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14A4" w14:textId="39612FAF" w:rsidR="00682D93" w:rsidRPr="00682D93" w:rsidRDefault="00682D93" w:rsidP="00682D93">
      <w:pPr>
        <w:pStyle w:val="Sidehoved"/>
        <w:tabs>
          <w:tab w:val="left" w:pos="680"/>
          <w:tab w:val="left" w:leader="dot" w:pos="7371"/>
        </w:tabs>
        <w:rPr>
          <w:rFonts w:ascii="Poppins" w:hAnsi="Poppins" w:cs="Poppins"/>
          <w:b/>
          <w:sz w:val="20"/>
          <w:szCs w:val="20"/>
        </w:rPr>
      </w:pPr>
      <w:r w:rsidRPr="00682D93">
        <w:rPr>
          <w:rFonts w:ascii="Poppins" w:hAnsi="Poppins" w:cs="Poppins"/>
          <w:b/>
          <w:sz w:val="20"/>
          <w:szCs w:val="20"/>
        </w:rPr>
        <w:t>Ansøgningsskema</w:t>
      </w:r>
    </w:p>
    <w:p w14:paraId="2DE0C1FA" w14:textId="77777777" w:rsidR="00682D93" w:rsidRPr="00682D93" w:rsidRDefault="00682D93" w:rsidP="00682D93">
      <w:pPr>
        <w:pStyle w:val="Sidehoved"/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227E6AF7" w14:textId="77777777" w:rsidR="00682D93" w:rsidRPr="00682D93" w:rsidRDefault="00682D93" w:rsidP="00682D93">
      <w:pPr>
        <w:pStyle w:val="Sidehoved"/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Virksomhedens navn:</w:t>
      </w:r>
      <w:r w:rsidRPr="00682D93">
        <w:rPr>
          <w:rFonts w:ascii="Poppins" w:hAnsi="Poppins" w:cs="Poppins"/>
          <w:sz w:val="20"/>
          <w:szCs w:val="20"/>
        </w:rPr>
        <w:tab/>
      </w:r>
    </w:p>
    <w:p w14:paraId="66DA42B8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Direktør / CEO:</w:t>
      </w:r>
    </w:p>
    <w:p w14:paraId="5E3E8780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Adresse</w:t>
      </w:r>
    </w:p>
    <w:p w14:paraId="1FE1209B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proofErr w:type="spellStart"/>
      <w:r w:rsidRPr="00682D93">
        <w:rPr>
          <w:rFonts w:ascii="Poppins" w:hAnsi="Poppins" w:cs="Poppins"/>
          <w:sz w:val="20"/>
          <w:szCs w:val="20"/>
        </w:rPr>
        <w:t>Postnr</w:t>
      </w:r>
      <w:proofErr w:type="spellEnd"/>
      <w:r w:rsidRPr="00682D93">
        <w:rPr>
          <w:rFonts w:ascii="Poppins" w:hAnsi="Poppins" w:cs="Poppins"/>
          <w:sz w:val="20"/>
          <w:szCs w:val="20"/>
        </w:rPr>
        <w:t xml:space="preserve"> og by</w:t>
      </w:r>
    </w:p>
    <w:p w14:paraId="1AAC8B64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 xml:space="preserve">Tlf. </w:t>
      </w:r>
      <w:r w:rsidRPr="00682D93">
        <w:rPr>
          <w:rFonts w:ascii="Poppins" w:hAnsi="Poppins" w:cs="Poppins"/>
          <w:sz w:val="20"/>
          <w:szCs w:val="20"/>
        </w:rPr>
        <w:tab/>
      </w:r>
    </w:p>
    <w:p w14:paraId="686C2DD4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CVR:</w:t>
      </w:r>
    </w:p>
    <w:p w14:paraId="19270831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 xml:space="preserve">E-mail: </w:t>
      </w:r>
    </w:p>
    <w:p w14:paraId="0972020B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Hjemmeside:</w:t>
      </w:r>
    </w:p>
    <w:p w14:paraId="75C502FC" w14:textId="77777777" w:rsidR="00682D93" w:rsidRPr="00682D93" w:rsidRDefault="00682D93" w:rsidP="00682D93">
      <w:pPr>
        <w:tabs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22107715" w14:textId="77777777" w:rsidR="00682D93" w:rsidRPr="00682D93" w:rsidRDefault="00682D93" w:rsidP="00682D93">
      <w:pPr>
        <w:tabs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Virksomhedens juridiske status (f.eks. A/S, ApS, I/S eller personligt ejet virksomhed)</w:t>
      </w:r>
    </w:p>
    <w:p w14:paraId="6CB52C14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7D68F818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Hvilke personer, selskaber eller andre ejer virksomheden:</w:t>
      </w:r>
    </w:p>
    <w:p w14:paraId="3F02A23C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6316B8D4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Hvilke personer forestår ledelsen af virksomheden:</w:t>
      </w:r>
    </w:p>
    <w:p w14:paraId="79BD7F78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75D0125B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 xml:space="preserve">Hvornår er virksomheden etableret? </w:t>
      </w:r>
    </w:p>
    <w:p w14:paraId="4A5D1F53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71878D23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Har virksomheden – direkte eller indirekte – permanente forpligtelser overfor andre virksomheder, eller overfor personer eller organisationer, som arbejder på andet end et kommercielt grundlag, f.eks. med ideelt, politisk eller religiøst formål?</w:t>
      </w:r>
    </w:p>
    <w:p w14:paraId="783E7DAF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10689A17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Virksomhedens tidligere produktioner - titel, genre, produktionsår:</w:t>
      </w:r>
    </w:p>
    <w:p w14:paraId="17EC0D0B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55BD2AAC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Virksomheden ønsker optagelse i foreningen i følgende to produktionskategori(er):</w:t>
      </w:r>
    </w:p>
    <w:p w14:paraId="551AF3DB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48515175" w14:textId="036695C6" w:rsidR="00682D93" w:rsidRPr="00682D93" w:rsidRDefault="00682D93" w:rsidP="00682D93">
      <w:pPr>
        <w:tabs>
          <w:tab w:val="left" w:pos="680"/>
          <w:tab w:val="left" w:pos="2865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 xml:space="preserve">__ </w:t>
      </w:r>
      <w:r w:rsidR="00555E07">
        <w:rPr>
          <w:rFonts w:ascii="Poppins" w:hAnsi="Poppins" w:cs="Poppins"/>
          <w:sz w:val="20"/>
          <w:szCs w:val="20"/>
        </w:rPr>
        <w:t>fiktion/</w:t>
      </w:r>
      <w:r w:rsidRPr="00682D93">
        <w:rPr>
          <w:rFonts w:ascii="Poppins" w:hAnsi="Poppins" w:cs="Poppins"/>
          <w:sz w:val="20"/>
          <w:szCs w:val="20"/>
        </w:rPr>
        <w:t xml:space="preserve">spillefilm   __ kort- og dokumentarfilm  </w:t>
      </w:r>
      <w:r w:rsidRPr="00682D93">
        <w:rPr>
          <w:rFonts w:ascii="Poppins" w:hAnsi="Poppins" w:cs="Poppins"/>
          <w:sz w:val="20"/>
          <w:szCs w:val="20"/>
        </w:rPr>
        <w:softHyphen/>
        <w:t xml:space="preserve">__  tv    </w:t>
      </w:r>
      <w:r w:rsidR="00555E07">
        <w:rPr>
          <w:rFonts w:ascii="Poppins" w:hAnsi="Poppins" w:cs="Poppins"/>
          <w:sz w:val="20"/>
          <w:szCs w:val="20"/>
        </w:rPr>
        <w:br/>
      </w:r>
      <w:r w:rsidRPr="00682D93">
        <w:rPr>
          <w:rFonts w:ascii="Poppins" w:hAnsi="Poppins" w:cs="Poppins"/>
          <w:sz w:val="20"/>
          <w:szCs w:val="20"/>
        </w:rPr>
        <w:t xml:space="preserve">__ computerspil (interaktive medier) __ reklamefilm, information &amp; </w:t>
      </w:r>
      <w:proofErr w:type="spellStart"/>
      <w:r w:rsidRPr="00682D93">
        <w:rPr>
          <w:rFonts w:ascii="Poppins" w:hAnsi="Poppins" w:cs="Poppins"/>
          <w:sz w:val="20"/>
          <w:szCs w:val="20"/>
        </w:rPr>
        <w:t>corporate</w:t>
      </w:r>
      <w:proofErr w:type="spellEnd"/>
    </w:p>
    <w:p w14:paraId="72AECEAA" w14:textId="77777777" w:rsidR="00682D93" w:rsidRPr="00682D93" w:rsidRDefault="00682D93" w:rsidP="00682D93">
      <w:pPr>
        <w:tabs>
          <w:tab w:val="left" w:pos="4565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ab/>
      </w:r>
    </w:p>
    <w:p w14:paraId="373B55CE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Søger optagelse under Iværksætterordningen: __</w:t>
      </w:r>
    </w:p>
    <w:p w14:paraId="7A579806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>Søger optagelse som associeret medlem (kun for tv-producenter):__</w:t>
      </w:r>
    </w:p>
    <w:p w14:paraId="0D70165E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2016D51D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 xml:space="preserve">Som ansvarlig ledelse for den ansøgende virksomhed er undertegnede indforstået med at virksomheden, </w:t>
      </w:r>
      <w:proofErr w:type="gramStart"/>
      <w:r w:rsidRPr="00682D93">
        <w:rPr>
          <w:rFonts w:ascii="Poppins" w:hAnsi="Poppins" w:cs="Poppins"/>
          <w:sz w:val="20"/>
          <w:szCs w:val="20"/>
        </w:rPr>
        <w:t>såfremt</w:t>
      </w:r>
      <w:proofErr w:type="gramEnd"/>
      <w:r w:rsidRPr="00682D93">
        <w:rPr>
          <w:rFonts w:ascii="Poppins" w:hAnsi="Poppins" w:cs="Poppins"/>
          <w:sz w:val="20"/>
          <w:szCs w:val="20"/>
        </w:rPr>
        <w:t xml:space="preserve"> den optages som medlem af foreningen, er forpligtet til at overholde foreningens vedtægter, herunder overenskomster med faglige og ophavsretlige organisationer</w:t>
      </w:r>
    </w:p>
    <w:p w14:paraId="26FA7F85" w14:textId="77777777" w:rsidR="00682D93" w:rsidRPr="00682D93" w:rsidRDefault="00682D93" w:rsidP="00682D93">
      <w:pPr>
        <w:tabs>
          <w:tab w:val="left" w:leader="dot" w:pos="7371"/>
        </w:tabs>
        <w:rPr>
          <w:rFonts w:ascii="Poppins" w:hAnsi="Poppins" w:cs="Poppins"/>
          <w:sz w:val="20"/>
          <w:szCs w:val="20"/>
        </w:rPr>
      </w:pPr>
    </w:p>
    <w:p w14:paraId="72FADDD1" w14:textId="77777777" w:rsidR="00682D93" w:rsidRPr="00682D93" w:rsidRDefault="00682D93" w:rsidP="00682D93">
      <w:pPr>
        <w:tabs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ab/>
      </w:r>
      <w:r w:rsidRPr="00682D93">
        <w:rPr>
          <w:rFonts w:ascii="Poppins" w:hAnsi="Poppins" w:cs="Poppins"/>
          <w:sz w:val="20"/>
          <w:szCs w:val="20"/>
        </w:rPr>
        <w:tab/>
      </w:r>
    </w:p>
    <w:p w14:paraId="1D1C863A" w14:textId="77777777" w:rsidR="00682D93" w:rsidRPr="00682D93" w:rsidRDefault="00682D93" w:rsidP="00682D93">
      <w:pPr>
        <w:tabs>
          <w:tab w:val="left" w:pos="680"/>
          <w:tab w:val="left" w:leader="dot" w:pos="7371"/>
        </w:tabs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ab/>
        <w:t xml:space="preserve">Dato                                               Underskrift </w:t>
      </w:r>
    </w:p>
    <w:p w14:paraId="48FBF98E" w14:textId="77777777" w:rsidR="00682D93" w:rsidRDefault="00682D93" w:rsidP="00682D93">
      <w:pPr>
        <w:widowControl w:val="0"/>
        <w:autoSpaceDE w:val="0"/>
        <w:autoSpaceDN w:val="0"/>
        <w:adjustRightInd w:val="0"/>
        <w:rPr>
          <w:rFonts w:ascii="Poppins" w:hAnsi="Poppins" w:cs="Poppins"/>
          <w:sz w:val="20"/>
          <w:szCs w:val="20"/>
        </w:rPr>
      </w:pPr>
    </w:p>
    <w:p w14:paraId="6A5616BD" w14:textId="09B39230" w:rsidR="00682D93" w:rsidRPr="00682D93" w:rsidRDefault="00682D93" w:rsidP="00682D93">
      <w:pPr>
        <w:widowControl w:val="0"/>
        <w:autoSpaceDE w:val="0"/>
        <w:autoSpaceDN w:val="0"/>
        <w:adjustRightInd w:val="0"/>
        <w:rPr>
          <w:rFonts w:ascii="Poppins" w:hAnsi="Poppins" w:cs="Poppins"/>
          <w:sz w:val="20"/>
          <w:szCs w:val="20"/>
        </w:rPr>
      </w:pPr>
      <w:r w:rsidRPr="00682D93">
        <w:rPr>
          <w:rFonts w:ascii="Poppins" w:hAnsi="Poppins" w:cs="Poppins"/>
          <w:sz w:val="20"/>
          <w:szCs w:val="20"/>
        </w:rPr>
        <w:t xml:space="preserve">OBS Ansøgningsskemaet indsendes til Producentforeningens sekretariat sammen med anbefalinger fra to medlemmer af foreningen. </w:t>
      </w:r>
    </w:p>
    <w:sectPr w:rsidR="00682D93" w:rsidRPr="00682D93" w:rsidSect="00632CE1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type w:val="continuous"/>
      <w:pgSz w:w="11907" w:h="16840" w:code="9"/>
      <w:pgMar w:top="2268" w:right="1275" w:bottom="1134" w:left="1701" w:header="709" w:footer="283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640D" w14:textId="77777777" w:rsidR="00BE453E" w:rsidRDefault="00BE453E">
      <w:r>
        <w:separator/>
      </w:r>
    </w:p>
  </w:endnote>
  <w:endnote w:type="continuationSeparator" w:id="0">
    <w:p w14:paraId="3BEEDE80" w14:textId="77777777" w:rsidR="00BE453E" w:rsidRDefault="00B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rter BT">
    <w:altName w:val="Times New Roman"/>
    <w:panose1 w:val="02040503050506020203"/>
    <w:charset w:val="00"/>
    <w:family w:val="auto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lfax-Regular">
    <w:altName w:val="Calibri"/>
    <w:panose1 w:val="020B0604020202020204"/>
    <w:charset w:val="00"/>
    <w:family w:val="auto"/>
    <w:pitch w:val="variable"/>
    <w:sig w:usb0="A00000EF" w:usb1="5000204A" w:usb2="00000000" w:usb3="00000000" w:csb0="0000009F" w:csb1="00000000"/>
  </w:font>
  <w:font w:name="Titillium WebBold">
    <w:altName w:val="Titillium Web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758" w14:textId="77777777" w:rsidR="00F606E9" w:rsidRDefault="00F606E9" w:rsidP="00956574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5B2F28" w14:textId="77777777" w:rsidR="00F606E9" w:rsidRDefault="00F606E9" w:rsidP="00235CBB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DC01" w14:textId="77777777" w:rsidR="00F606E9" w:rsidRPr="00F606E9" w:rsidRDefault="00F606E9" w:rsidP="007D1A52">
    <w:pPr>
      <w:pStyle w:val="Sidefod"/>
      <w:framePr w:wrap="around" w:vAnchor="text" w:hAnchor="page" w:x="622" w:y="2480"/>
      <w:rPr>
        <w:rStyle w:val="Sidetal"/>
        <w:rFonts w:ascii="Titillium WebBold" w:hAnsi="Titillium WebBold"/>
      </w:rPr>
    </w:pPr>
    <w:r w:rsidRPr="00F606E9">
      <w:rPr>
        <w:rStyle w:val="Sidetal"/>
        <w:rFonts w:ascii="Titillium WebBold" w:hAnsi="Titillium WebBold"/>
        <w:sz w:val="18"/>
      </w:rPr>
      <w:fldChar w:fldCharType="begin"/>
    </w:r>
    <w:r w:rsidRPr="00F606E9">
      <w:rPr>
        <w:rStyle w:val="Sidetal"/>
        <w:rFonts w:ascii="Titillium WebBold" w:hAnsi="Titillium WebBold"/>
        <w:sz w:val="18"/>
      </w:rPr>
      <w:instrText xml:space="preserve">PAGE  </w:instrText>
    </w:r>
    <w:r w:rsidRPr="00F606E9">
      <w:rPr>
        <w:rStyle w:val="Sidetal"/>
        <w:rFonts w:ascii="Titillium WebBold" w:hAnsi="Titillium WebBold"/>
        <w:sz w:val="18"/>
      </w:rPr>
      <w:fldChar w:fldCharType="separate"/>
    </w:r>
    <w:r w:rsidR="00CB4F8F">
      <w:rPr>
        <w:rStyle w:val="Sidetal"/>
        <w:rFonts w:ascii="Titillium WebBold" w:hAnsi="Titillium WebBold"/>
        <w:noProof/>
        <w:sz w:val="18"/>
      </w:rPr>
      <w:t>4</w:t>
    </w:r>
    <w:r w:rsidRPr="00F606E9">
      <w:rPr>
        <w:rStyle w:val="Sidetal"/>
        <w:rFonts w:ascii="Titillium WebBold" w:hAnsi="Titillium WebBold"/>
        <w:sz w:val="18"/>
      </w:rPr>
      <w:fldChar w:fldCharType="end"/>
    </w:r>
  </w:p>
  <w:p w14:paraId="0E2DC10C" w14:textId="77777777" w:rsidR="00F606E9" w:rsidRDefault="00F606E9" w:rsidP="00235CBB">
    <w:pPr>
      <w:pStyle w:val="Sidefo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EE44" w14:textId="77777777" w:rsidR="00BE453E" w:rsidRDefault="00BE453E">
      <w:r>
        <w:separator/>
      </w:r>
    </w:p>
  </w:footnote>
  <w:footnote w:type="continuationSeparator" w:id="0">
    <w:p w14:paraId="3FC85C06" w14:textId="77777777" w:rsidR="00BE453E" w:rsidRDefault="00BE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66D5" w14:textId="77777777" w:rsidR="00E4571B" w:rsidRDefault="00632CE1">
    <w:pPr>
      <w:pStyle w:val="Sidehoved"/>
    </w:pPr>
    <w:r w:rsidRPr="001D694D">
      <w:rPr>
        <w:rFonts w:ascii="Colfax-Regular" w:hAnsi="Colfax-Regular"/>
        <w:noProof/>
        <w:sz w:val="14"/>
      </w:rPr>
      <w:drawing>
        <wp:anchor distT="0" distB="0" distL="114300" distR="114300" simplePos="0" relativeHeight="251658240" behindDoc="0" locked="0" layoutInCell="1" allowOverlap="1" wp14:anchorId="31472594" wp14:editId="1179783C">
          <wp:simplePos x="0" y="0"/>
          <wp:positionH relativeFrom="column">
            <wp:posOffset>4775835</wp:posOffset>
          </wp:positionH>
          <wp:positionV relativeFrom="paragraph">
            <wp:posOffset>93980</wp:posOffset>
          </wp:positionV>
          <wp:extent cx="727075" cy="1054100"/>
          <wp:effectExtent l="0" t="0" r="0" b="0"/>
          <wp:wrapSquare wrapText="bothSides"/>
          <wp:docPr id="1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24AD" w14:textId="77777777" w:rsidR="00F606E9" w:rsidRPr="0007194D" w:rsidRDefault="00E4571B" w:rsidP="00F606E9">
    <w:pPr>
      <w:pStyle w:val="Brdtekst"/>
      <w:rPr>
        <w:rFonts w:ascii="Colfax-Regular" w:hAnsi="Colfax-Regular"/>
        <w:sz w:val="14"/>
      </w:rPr>
    </w:pPr>
    <w:r w:rsidRPr="001D694D">
      <w:rPr>
        <w:rFonts w:ascii="Colfax-Regular" w:hAnsi="Colfax-Regular"/>
        <w:noProof/>
        <w:sz w:val="14"/>
      </w:rPr>
      <w:drawing>
        <wp:anchor distT="0" distB="0" distL="114300" distR="114300" simplePos="0" relativeHeight="251659264" behindDoc="0" locked="0" layoutInCell="1" allowOverlap="1" wp14:anchorId="7C0644A0" wp14:editId="17839C1F">
          <wp:simplePos x="0" y="0"/>
          <wp:positionH relativeFrom="column">
            <wp:posOffset>4775835</wp:posOffset>
          </wp:positionH>
          <wp:positionV relativeFrom="paragraph">
            <wp:posOffset>93980</wp:posOffset>
          </wp:positionV>
          <wp:extent cx="809625" cy="1176655"/>
          <wp:effectExtent l="0" t="0" r="3175" b="4445"/>
          <wp:wrapSquare wrapText="bothSides"/>
          <wp:docPr id="5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303D3" w14:textId="77777777" w:rsidR="00F606E9" w:rsidRPr="0007194D" w:rsidRDefault="00F606E9" w:rsidP="00F606E9">
    <w:pPr>
      <w:pStyle w:val="Brdtekst"/>
      <w:rPr>
        <w:rFonts w:ascii="Colfax-Regular" w:hAnsi="Colfax-Regular"/>
        <w:sz w:val="14"/>
      </w:rPr>
    </w:pPr>
  </w:p>
  <w:p w14:paraId="44767C9C" w14:textId="77777777" w:rsidR="00F606E9" w:rsidRPr="0007194D" w:rsidRDefault="00F606E9" w:rsidP="00F606E9">
    <w:pPr>
      <w:pStyle w:val="Brdtekst"/>
      <w:rPr>
        <w:rFonts w:ascii="Colfax-Regular" w:hAnsi="Colfax-Regular"/>
        <w:sz w:val="14"/>
      </w:rPr>
    </w:pPr>
  </w:p>
  <w:p w14:paraId="1097470A" w14:textId="77777777" w:rsidR="00F606E9" w:rsidRPr="0007194D" w:rsidRDefault="00F606E9" w:rsidP="00F606E9">
    <w:pPr>
      <w:pStyle w:val="Brdtekst"/>
      <w:rPr>
        <w:rFonts w:ascii="Colfax-Regular" w:hAnsi="Colfax-Regular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0A30"/>
    <w:multiLevelType w:val="hybridMultilevel"/>
    <w:tmpl w:val="244832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C3B"/>
    <w:multiLevelType w:val="hybridMultilevel"/>
    <w:tmpl w:val="C36EFB68"/>
    <w:lvl w:ilvl="0" w:tplc="0406000F">
      <w:start w:val="1"/>
      <w:numFmt w:val="decimal"/>
      <w:lvlText w:val="%1.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3C54E6B"/>
    <w:multiLevelType w:val="hybridMultilevel"/>
    <w:tmpl w:val="3C3AE6CC"/>
    <w:lvl w:ilvl="0" w:tplc="0406000F">
      <w:start w:val="1"/>
      <w:numFmt w:val="decimal"/>
      <w:lvlText w:val="%1.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2091081311">
    <w:abstractNumId w:val="0"/>
  </w:num>
  <w:num w:numId="2" w16cid:durableId="292828380">
    <w:abstractNumId w:val="2"/>
  </w:num>
  <w:num w:numId="3" w16cid:durableId="105396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93"/>
    <w:rsid w:val="00026CF1"/>
    <w:rsid w:val="00030DA7"/>
    <w:rsid w:val="00031019"/>
    <w:rsid w:val="00034D05"/>
    <w:rsid w:val="00042004"/>
    <w:rsid w:val="00045F88"/>
    <w:rsid w:val="0007194D"/>
    <w:rsid w:val="000939DB"/>
    <w:rsid w:val="0009533C"/>
    <w:rsid w:val="000C13BA"/>
    <w:rsid w:val="000D2BAD"/>
    <w:rsid w:val="000F7683"/>
    <w:rsid w:val="00103CF1"/>
    <w:rsid w:val="00114121"/>
    <w:rsid w:val="00137DD4"/>
    <w:rsid w:val="0018628D"/>
    <w:rsid w:val="00193EE8"/>
    <w:rsid w:val="001A244E"/>
    <w:rsid w:val="001A54FC"/>
    <w:rsid w:val="001A7933"/>
    <w:rsid w:val="001B295A"/>
    <w:rsid w:val="001B5AF3"/>
    <w:rsid w:val="001D5EA8"/>
    <w:rsid w:val="001D694D"/>
    <w:rsid w:val="001E7B5B"/>
    <w:rsid w:val="001F2E69"/>
    <w:rsid w:val="00206762"/>
    <w:rsid w:val="00214001"/>
    <w:rsid w:val="0023116A"/>
    <w:rsid w:val="00235CBB"/>
    <w:rsid w:val="00251D76"/>
    <w:rsid w:val="002D79F1"/>
    <w:rsid w:val="00303BAE"/>
    <w:rsid w:val="00313E85"/>
    <w:rsid w:val="00317DEA"/>
    <w:rsid w:val="00325CB7"/>
    <w:rsid w:val="00335F21"/>
    <w:rsid w:val="003513FD"/>
    <w:rsid w:val="00351F91"/>
    <w:rsid w:val="00383535"/>
    <w:rsid w:val="003B44A1"/>
    <w:rsid w:val="004613B2"/>
    <w:rsid w:val="004623C1"/>
    <w:rsid w:val="00475665"/>
    <w:rsid w:val="00483578"/>
    <w:rsid w:val="0048481E"/>
    <w:rsid w:val="004A2DB0"/>
    <w:rsid w:val="004A41AB"/>
    <w:rsid w:val="004B3648"/>
    <w:rsid w:val="004D4026"/>
    <w:rsid w:val="004E52E7"/>
    <w:rsid w:val="004E5E78"/>
    <w:rsid w:val="004F5B91"/>
    <w:rsid w:val="00537596"/>
    <w:rsid w:val="00546BEC"/>
    <w:rsid w:val="00552E3A"/>
    <w:rsid w:val="00553003"/>
    <w:rsid w:val="00555E07"/>
    <w:rsid w:val="0058538D"/>
    <w:rsid w:val="005B27C8"/>
    <w:rsid w:val="005D7267"/>
    <w:rsid w:val="005F418C"/>
    <w:rsid w:val="00631DEE"/>
    <w:rsid w:val="00632CE1"/>
    <w:rsid w:val="00682D93"/>
    <w:rsid w:val="006900BE"/>
    <w:rsid w:val="00693C36"/>
    <w:rsid w:val="0069617E"/>
    <w:rsid w:val="006A2118"/>
    <w:rsid w:val="006A28D1"/>
    <w:rsid w:val="006C0D47"/>
    <w:rsid w:val="006C6F70"/>
    <w:rsid w:val="006E3211"/>
    <w:rsid w:val="00710C42"/>
    <w:rsid w:val="00712BB5"/>
    <w:rsid w:val="00714890"/>
    <w:rsid w:val="00717A0B"/>
    <w:rsid w:val="007243CF"/>
    <w:rsid w:val="0074176F"/>
    <w:rsid w:val="00745EB2"/>
    <w:rsid w:val="007472E8"/>
    <w:rsid w:val="00764B70"/>
    <w:rsid w:val="00775867"/>
    <w:rsid w:val="00781654"/>
    <w:rsid w:val="007A24B8"/>
    <w:rsid w:val="007B11C3"/>
    <w:rsid w:val="007D1A52"/>
    <w:rsid w:val="008232A1"/>
    <w:rsid w:val="008241C7"/>
    <w:rsid w:val="008378F8"/>
    <w:rsid w:val="00845454"/>
    <w:rsid w:val="00847AB0"/>
    <w:rsid w:val="008500B8"/>
    <w:rsid w:val="00851455"/>
    <w:rsid w:val="008547F1"/>
    <w:rsid w:val="00857BD9"/>
    <w:rsid w:val="0086068C"/>
    <w:rsid w:val="0087273D"/>
    <w:rsid w:val="008749AA"/>
    <w:rsid w:val="0088145D"/>
    <w:rsid w:val="008839D0"/>
    <w:rsid w:val="00894F34"/>
    <w:rsid w:val="008C10CE"/>
    <w:rsid w:val="008C1607"/>
    <w:rsid w:val="008C3EE7"/>
    <w:rsid w:val="008D5732"/>
    <w:rsid w:val="008E57C4"/>
    <w:rsid w:val="008F5D20"/>
    <w:rsid w:val="00925123"/>
    <w:rsid w:val="009270F3"/>
    <w:rsid w:val="00942676"/>
    <w:rsid w:val="00956574"/>
    <w:rsid w:val="0096097A"/>
    <w:rsid w:val="00962875"/>
    <w:rsid w:val="009B4575"/>
    <w:rsid w:val="009D207E"/>
    <w:rsid w:val="009E50F2"/>
    <w:rsid w:val="00A0245B"/>
    <w:rsid w:val="00A15EB1"/>
    <w:rsid w:val="00A3140E"/>
    <w:rsid w:val="00A419D6"/>
    <w:rsid w:val="00A52A36"/>
    <w:rsid w:val="00A65360"/>
    <w:rsid w:val="00AA3079"/>
    <w:rsid w:val="00AB31B9"/>
    <w:rsid w:val="00AC596B"/>
    <w:rsid w:val="00AC7FF0"/>
    <w:rsid w:val="00AD4DEC"/>
    <w:rsid w:val="00AE51AD"/>
    <w:rsid w:val="00B026C4"/>
    <w:rsid w:val="00B47920"/>
    <w:rsid w:val="00B60580"/>
    <w:rsid w:val="00B70DF9"/>
    <w:rsid w:val="00B72EAA"/>
    <w:rsid w:val="00B84610"/>
    <w:rsid w:val="00B8786E"/>
    <w:rsid w:val="00BB1690"/>
    <w:rsid w:val="00BB5487"/>
    <w:rsid w:val="00BC1732"/>
    <w:rsid w:val="00BE453E"/>
    <w:rsid w:val="00BF3122"/>
    <w:rsid w:val="00C00294"/>
    <w:rsid w:val="00C07A9C"/>
    <w:rsid w:val="00C4127C"/>
    <w:rsid w:val="00C74253"/>
    <w:rsid w:val="00C76331"/>
    <w:rsid w:val="00CB10CF"/>
    <w:rsid w:val="00CB2CD6"/>
    <w:rsid w:val="00CB4F8F"/>
    <w:rsid w:val="00CC321A"/>
    <w:rsid w:val="00D00286"/>
    <w:rsid w:val="00D00315"/>
    <w:rsid w:val="00D034DA"/>
    <w:rsid w:val="00D73DBD"/>
    <w:rsid w:val="00D751CF"/>
    <w:rsid w:val="00D849C2"/>
    <w:rsid w:val="00DA65C0"/>
    <w:rsid w:val="00DB4BBE"/>
    <w:rsid w:val="00DE4EB0"/>
    <w:rsid w:val="00DF43AF"/>
    <w:rsid w:val="00E02459"/>
    <w:rsid w:val="00E0434D"/>
    <w:rsid w:val="00E04AB7"/>
    <w:rsid w:val="00E3396D"/>
    <w:rsid w:val="00E34E42"/>
    <w:rsid w:val="00E36D63"/>
    <w:rsid w:val="00E3774E"/>
    <w:rsid w:val="00E4571B"/>
    <w:rsid w:val="00E705FB"/>
    <w:rsid w:val="00E76BA8"/>
    <w:rsid w:val="00E9355F"/>
    <w:rsid w:val="00EA73BB"/>
    <w:rsid w:val="00EC7040"/>
    <w:rsid w:val="00EF0062"/>
    <w:rsid w:val="00EF0F5D"/>
    <w:rsid w:val="00EF12A2"/>
    <w:rsid w:val="00EF729D"/>
    <w:rsid w:val="00F0182F"/>
    <w:rsid w:val="00F26633"/>
    <w:rsid w:val="00F32DA1"/>
    <w:rsid w:val="00F40D00"/>
    <w:rsid w:val="00F42793"/>
    <w:rsid w:val="00F45A69"/>
    <w:rsid w:val="00F50692"/>
    <w:rsid w:val="00F606E9"/>
    <w:rsid w:val="00F77782"/>
    <w:rsid w:val="00F80F37"/>
    <w:rsid w:val="00F90A40"/>
    <w:rsid w:val="00FC1208"/>
    <w:rsid w:val="00FD7C18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1ED66"/>
  <w15:docId w15:val="{BE9FDD90-AEF4-1D4E-81E4-102F688A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0C42"/>
  </w:style>
  <w:style w:type="paragraph" w:styleId="Overskrift1">
    <w:name w:val="heading 1"/>
    <w:basedOn w:val="Normal"/>
    <w:next w:val="Brdtekst"/>
    <w:qFormat/>
    <w:rsid w:val="00857BD9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Brdtekst"/>
    <w:qFormat/>
    <w:rsid w:val="00857BD9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Overskrift3">
    <w:name w:val="heading 3"/>
    <w:basedOn w:val="Normal"/>
    <w:next w:val="Brdtekst"/>
    <w:qFormat/>
    <w:rsid w:val="00857BD9"/>
    <w:pPr>
      <w:keepNext/>
      <w:keepLines/>
      <w:spacing w:before="120" w:after="80"/>
      <w:outlineLvl w:val="2"/>
    </w:pPr>
    <w:rPr>
      <w:b/>
      <w:kern w:val="28"/>
    </w:rPr>
  </w:style>
  <w:style w:type="paragraph" w:styleId="Overskrift4">
    <w:name w:val="heading 4"/>
    <w:basedOn w:val="Normal"/>
    <w:next w:val="Brdtekst"/>
    <w:qFormat/>
    <w:rsid w:val="00857BD9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Overskrift5">
    <w:name w:val="heading 5"/>
    <w:basedOn w:val="Normal"/>
    <w:next w:val="Brdtekst"/>
    <w:qFormat/>
    <w:rsid w:val="00857BD9"/>
    <w:pPr>
      <w:keepNext/>
      <w:keepLines/>
      <w:spacing w:before="120" w:after="80"/>
      <w:outlineLvl w:val="4"/>
    </w:pPr>
    <w:rPr>
      <w:rFonts w:ascii="Arial" w:hAnsi="Arial"/>
      <w:b/>
      <w:kern w:val="28"/>
    </w:rPr>
  </w:style>
  <w:style w:type="paragraph" w:styleId="Overskrift6">
    <w:name w:val="heading 6"/>
    <w:basedOn w:val="Normal"/>
    <w:next w:val="Brdtekst"/>
    <w:qFormat/>
    <w:rsid w:val="00857BD9"/>
    <w:pPr>
      <w:keepNext/>
      <w:keepLines/>
      <w:spacing w:before="120" w:after="80"/>
      <w:outlineLvl w:val="5"/>
    </w:pPr>
    <w:rPr>
      <w:rFonts w:ascii="Arial" w:hAnsi="Arial"/>
      <w:b/>
      <w:i/>
      <w:kern w:val="28"/>
    </w:rPr>
  </w:style>
  <w:style w:type="paragraph" w:styleId="Overskrift7">
    <w:name w:val="heading 7"/>
    <w:basedOn w:val="Normal"/>
    <w:next w:val="Brdtekst"/>
    <w:qFormat/>
    <w:rsid w:val="00857BD9"/>
    <w:pPr>
      <w:keepNext/>
      <w:keepLines/>
      <w:spacing w:before="80" w:after="60"/>
      <w:outlineLvl w:val="6"/>
    </w:pPr>
    <w:rPr>
      <w:b/>
      <w:kern w:val="28"/>
    </w:rPr>
  </w:style>
  <w:style w:type="paragraph" w:styleId="Overskrift8">
    <w:name w:val="heading 8"/>
    <w:basedOn w:val="Normal"/>
    <w:next w:val="Brdtekst"/>
    <w:qFormat/>
    <w:rsid w:val="00857BD9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Overskrift9">
    <w:name w:val="heading 9"/>
    <w:basedOn w:val="Normal"/>
    <w:next w:val="Brdtekst"/>
    <w:qFormat/>
    <w:rsid w:val="00857BD9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57BD9"/>
    <w:pPr>
      <w:spacing w:after="160"/>
    </w:pPr>
    <w:rPr>
      <w:rFonts w:ascii="Charter BT" w:hAnsi="Charter BT"/>
    </w:rPr>
  </w:style>
  <w:style w:type="paragraph" w:customStyle="1" w:styleId="Brdtekst-hold">
    <w:name w:val="Brødtekst - hold"/>
    <w:basedOn w:val="Brdtekst"/>
    <w:rsid w:val="00857BD9"/>
    <w:pPr>
      <w:keepNext/>
    </w:pPr>
  </w:style>
  <w:style w:type="paragraph" w:styleId="Dato">
    <w:name w:val="Date"/>
    <w:basedOn w:val="Brdtekst"/>
    <w:next w:val="Reference-sagnr"/>
    <w:rsid w:val="00857BD9"/>
    <w:pPr>
      <w:spacing w:after="0"/>
      <w:jc w:val="right"/>
    </w:pPr>
  </w:style>
  <w:style w:type="paragraph" w:customStyle="1" w:styleId="Reference-sagnr">
    <w:name w:val="Reference - sag nr"/>
    <w:basedOn w:val="Dato"/>
    <w:next w:val="Bilag"/>
    <w:rsid w:val="00857BD9"/>
    <w:pPr>
      <w:keepNext/>
      <w:keepLines/>
      <w:tabs>
        <w:tab w:val="left" w:pos="360"/>
        <w:tab w:val="right" w:pos="9356"/>
      </w:tabs>
      <w:ind w:left="357" w:hanging="357"/>
    </w:pPr>
  </w:style>
  <w:style w:type="paragraph" w:customStyle="1" w:styleId="Bilag">
    <w:name w:val="Bilag"/>
    <w:basedOn w:val="Brdtekst"/>
    <w:next w:val="Cc"/>
    <w:rsid w:val="00857BD9"/>
    <w:pPr>
      <w:keepLines/>
    </w:pPr>
  </w:style>
  <w:style w:type="paragraph" w:customStyle="1" w:styleId="Cc">
    <w:name w:val="Cc"/>
    <w:basedOn w:val="Brdtekst"/>
    <w:rsid w:val="00857BD9"/>
    <w:pPr>
      <w:keepLines/>
      <w:spacing w:after="0"/>
      <w:ind w:left="357" w:hanging="357"/>
    </w:pPr>
  </w:style>
  <w:style w:type="paragraph" w:customStyle="1" w:styleId="Attentionlinje">
    <w:name w:val="Attentionlinje"/>
    <w:basedOn w:val="Brdtekst"/>
    <w:next w:val="Normal"/>
    <w:rsid w:val="00857BD9"/>
    <w:pPr>
      <w:spacing w:before="120" w:after="0"/>
    </w:pPr>
  </w:style>
  <w:style w:type="paragraph" w:customStyle="1" w:styleId="Emneoverskrift">
    <w:name w:val="Emneoverskrift"/>
    <w:basedOn w:val="Brdtekst"/>
    <w:next w:val="Brdtekst"/>
    <w:rsid w:val="00857BD9"/>
    <w:pPr>
      <w:spacing w:before="1920"/>
    </w:pPr>
    <w:rPr>
      <w:b/>
      <w:u w:val="single"/>
    </w:rPr>
  </w:style>
  <w:style w:type="paragraph" w:styleId="Modtageradresse">
    <w:name w:val="envelope address"/>
    <w:basedOn w:val="Adresse"/>
    <w:rsid w:val="00857BD9"/>
    <w:pPr>
      <w:ind w:right="0"/>
    </w:pPr>
  </w:style>
  <w:style w:type="paragraph" w:customStyle="1" w:styleId="Adresse">
    <w:name w:val="Adresse"/>
    <w:basedOn w:val="Brdtekst"/>
    <w:rsid w:val="00857BD9"/>
    <w:pPr>
      <w:keepLines/>
      <w:spacing w:after="0"/>
      <w:ind w:right="4320"/>
    </w:pPr>
  </w:style>
  <w:style w:type="paragraph" w:styleId="Afsenderadresse">
    <w:name w:val="envelope return"/>
    <w:basedOn w:val="Adresse"/>
    <w:rsid w:val="00857BD9"/>
    <w:pPr>
      <w:ind w:right="5040"/>
    </w:pPr>
  </w:style>
  <w:style w:type="paragraph" w:styleId="Brevhoved">
    <w:name w:val="Message Header"/>
    <w:basedOn w:val="Brdtekst"/>
    <w:rsid w:val="00857BD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Liste">
    <w:name w:val="List"/>
    <w:basedOn w:val="Brdtekst"/>
    <w:rsid w:val="00857BD9"/>
    <w:pPr>
      <w:tabs>
        <w:tab w:val="left" w:pos="720"/>
      </w:tabs>
      <w:spacing w:after="80"/>
      <w:ind w:left="720" w:hanging="360"/>
    </w:pPr>
  </w:style>
  <w:style w:type="paragraph" w:customStyle="1" w:styleId="Firmanavn">
    <w:name w:val="Firmanavn"/>
    <w:basedOn w:val="Brdtekst"/>
    <w:rsid w:val="00857BD9"/>
    <w:pPr>
      <w:spacing w:before="360" w:after="0"/>
    </w:pPr>
    <w:rPr>
      <w:b/>
    </w:rPr>
  </w:style>
  <w:style w:type="paragraph" w:styleId="Opstilling-talellerbogst">
    <w:name w:val="List Number"/>
    <w:basedOn w:val="Liste"/>
    <w:rsid w:val="00857BD9"/>
    <w:pPr>
      <w:tabs>
        <w:tab w:val="clear" w:pos="720"/>
      </w:tabs>
      <w:spacing w:after="160"/>
    </w:pPr>
  </w:style>
  <w:style w:type="paragraph" w:styleId="Makrotekst">
    <w:name w:val="macro"/>
    <w:basedOn w:val="Brdtekst"/>
    <w:semiHidden/>
    <w:rsid w:val="00857BD9"/>
    <w:pPr>
      <w:spacing w:after="120"/>
    </w:pPr>
    <w:rPr>
      <w:rFonts w:ascii="Courier New" w:hAnsi="Courier New"/>
    </w:rPr>
  </w:style>
  <w:style w:type="paragraph" w:customStyle="1" w:styleId="Afsender">
    <w:name w:val="Afsender"/>
    <w:basedOn w:val="Adresse"/>
    <w:next w:val="Dato"/>
    <w:rsid w:val="00857BD9"/>
  </w:style>
  <w:style w:type="paragraph" w:customStyle="1" w:styleId="Firma">
    <w:name w:val="Firma"/>
    <w:basedOn w:val="Brdtekst"/>
    <w:next w:val="Afsender"/>
    <w:rsid w:val="00857BD9"/>
    <w:pPr>
      <w:spacing w:before="80" w:after="0"/>
    </w:pPr>
    <w:rPr>
      <w:b/>
    </w:rPr>
  </w:style>
  <w:style w:type="paragraph" w:customStyle="1" w:styleId="Underskrift-navn">
    <w:name w:val="Underskrift - navn"/>
    <w:basedOn w:val="Underskrift"/>
    <w:next w:val="Normal"/>
    <w:rsid w:val="00857BD9"/>
    <w:pPr>
      <w:spacing w:before="720"/>
    </w:pPr>
  </w:style>
  <w:style w:type="paragraph" w:styleId="Underskrift">
    <w:name w:val="Signature"/>
    <w:basedOn w:val="Brdtekst"/>
    <w:rsid w:val="00857BD9"/>
    <w:pPr>
      <w:keepNext/>
      <w:spacing w:after="0"/>
    </w:pPr>
  </w:style>
  <w:style w:type="paragraph" w:styleId="Brdtekstindrykning">
    <w:name w:val="Body Text Indent"/>
    <w:basedOn w:val="Brdtekst"/>
    <w:rsid w:val="00857BD9"/>
    <w:pPr>
      <w:ind w:left="360"/>
    </w:pPr>
  </w:style>
  <w:style w:type="paragraph" w:styleId="Liste2">
    <w:name w:val="List 2"/>
    <w:basedOn w:val="Liste"/>
    <w:rsid w:val="00857BD9"/>
    <w:pPr>
      <w:tabs>
        <w:tab w:val="clear" w:pos="720"/>
        <w:tab w:val="left" w:pos="1080"/>
      </w:tabs>
      <w:ind w:left="1080"/>
    </w:pPr>
  </w:style>
  <w:style w:type="paragraph" w:styleId="Opstilling-punkttegn2">
    <w:name w:val="List Bullet 2"/>
    <w:basedOn w:val="Brdtekst"/>
    <w:rsid w:val="00857BD9"/>
    <w:pPr>
      <w:ind w:left="1080" w:hanging="360"/>
    </w:pPr>
  </w:style>
  <w:style w:type="paragraph" w:styleId="Opstilling-forts">
    <w:name w:val="List Continue"/>
    <w:basedOn w:val="Liste"/>
    <w:rsid w:val="00857BD9"/>
    <w:pPr>
      <w:tabs>
        <w:tab w:val="clear" w:pos="720"/>
      </w:tabs>
      <w:spacing w:after="160"/>
    </w:pPr>
  </w:style>
  <w:style w:type="paragraph" w:styleId="Opstilling-talellerbogst2">
    <w:name w:val="List Number 2"/>
    <w:basedOn w:val="Opstilling-talellerbogst"/>
    <w:rsid w:val="00857BD9"/>
    <w:pPr>
      <w:ind w:left="1080"/>
    </w:pPr>
  </w:style>
  <w:style w:type="paragraph" w:styleId="Sluthilsen">
    <w:name w:val="Closing"/>
    <w:basedOn w:val="Brdtekst"/>
    <w:rsid w:val="00857BD9"/>
    <w:pPr>
      <w:keepNext/>
      <w:spacing w:before="160"/>
    </w:pPr>
  </w:style>
  <w:style w:type="paragraph" w:styleId="Sidehoved">
    <w:name w:val="header"/>
    <w:basedOn w:val="Normal"/>
    <w:rsid w:val="00857BD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57BD9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rsid w:val="0009533C"/>
    <w:rPr>
      <w:rFonts w:ascii="Courier New" w:hAnsi="Courier New" w:cs="Courier New"/>
      <w:sz w:val="20"/>
    </w:rPr>
  </w:style>
  <w:style w:type="character" w:styleId="Fremhv">
    <w:name w:val="Emphasis"/>
    <w:basedOn w:val="Standardskrifttypeiafsnit"/>
    <w:qFormat/>
    <w:rsid w:val="00DB4BBE"/>
    <w:rPr>
      <w:i/>
      <w:iCs/>
    </w:rPr>
  </w:style>
  <w:style w:type="character" w:styleId="Strk">
    <w:name w:val="Strong"/>
    <w:basedOn w:val="Standardskrifttypeiafsnit"/>
    <w:uiPriority w:val="22"/>
    <w:qFormat/>
    <w:rsid w:val="00DB4BBE"/>
    <w:rPr>
      <w:b/>
      <w:bCs/>
    </w:rPr>
  </w:style>
  <w:style w:type="character" w:customStyle="1" w:styleId="BrdtekstTegn">
    <w:name w:val="Brødtekst Tegn"/>
    <w:basedOn w:val="Standardskrifttypeiafsnit"/>
    <w:link w:val="Brdtekst"/>
    <w:rsid w:val="006A2118"/>
    <w:rPr>
      <w:rFonts w:ascii="Charter BT" w:hAnsi="Charter BT"/>
      <w:sz w:val="24"/>
    </w:rPr>
  </w:style>
  <w:style w:type="character" w:styleId="Hyperlink">
    <w:name w:val="Hyperlink"/>
    <w:basedOn w:val="Standardskrifttypeiafsnit"/>
    <w:uiPriority w:val="99"/>
    <w:unhideWhenUsed/>
    <w:rsid w:val="004A41AB"/>
    <w:rPr>
      <w:color w:val="0000FF"/>
      <w:u w:val="singl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B31B9"/>
    <w:rPr>
      <w:rFonts w:ascii="Courier New" w:hAnsi="Courier New" w:cs="Courier New"/>
    </w:rPr>
  </w:style>
  <w:style w:type="paragraph" w:customStyle="1" w:styleId="paragraphstyle2">
    <w:name w:val="paragraph_style_2"/>
    <w:basedOn w:val="Normal"/>
    <w:rsid w:val="00383535"/>
    <w:pPr>
      <w:spacing w:line="125" w:lineRule="atLeast"/>
    </w:pPr>
    <w:rPr>
      <w:rFonts w:ascii="Century Gothic" w:hAnsi="Century Gothic"/>
      <w:color w:val="FFFFFF"/>
      <w:sz w:val="10"/>
      <w:szCs w:val="10"/>
    </w:rPr>
  </w:style>
  <w:style w:type="character" w:customStyle="1" w:styleId="style1">
    <w:name w:val="style1"/>
    <w:basedOn w:val="Standardskrifttypeiafsnit"/>
    <w:rsid w:val="00383535"/>
    <w:rPr>
      <w:rFonts w:ascii="Century Gothic" w:hAnsi="Century Gothic" w:hint="default"/>
      <w:b w:val="0"/>
      <w:bCs w:val="0"/>
      <w:i w:val="0"/>
      <w:iCs w:val="0"/>
      <w:color w:val="000000"/>
      <w:sz w:val="9"/>
      <w:szCs w:val="9"/>
    </w:rPr>
  </w:style>
  <w:style w:type="paragraph" w:styleId="Listeafsnit">
    <w:name w:val="List Paragraph"/>
    <w:basedOn w:val="Normal"/>
    <w:uiPriority w:val="34"/>
    <w:qFormat/>
    <w:rsid w:val="00383535"/>
    <w:pPr>
      <w:ind w:left="720"/>
      <w:contextualSpacing/>
    </w:pPr>
  </w:style>
  <w:style w:type="table" w:styleId="Tabel-Gitter">
    <w:name w:val="Table Grid"/>
    <w:basedOn w:val="Tabel-Normal"/>
    <w:rsid w:val="00E377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">
    <w:name w:val="page number"/>
    <w:basedOn w:val="Standardskrifttypeiafsnit"/>
    <w:rsid w:val="00235CBB"/>
  </w:style>
  <w:style w:type="paragraph" w:customStyle="1" w:styleId="Body">
    <w:name w:val="Body"/>
    <w:rsid w:val="00775867"/>
    <w:rPr>
      <w:rFonts w:ascii="Helvetica" w:eastAsia="ヒラギノ角ゴ Pro W3" w:hAnsi="Helvetica"/>
      <w:color w:val="000000"/>
      <w:szCs w:val="20"/>
      <w:lang w:val="en-US" w:eastAsia="en-US"/>
    </w:rPr>
  </w:style>
  <w:style w:type="paragraph" w:customStyle="1" w:styleId="NoParagraphStyle">
    <w:name w:val="[No Paragraph Style]"/>
    <w:rsid w:val="00F606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asicParagraph">
    <w:name w:val="[Basic Paragraph]"/>
    <w:basedOn w:val="NoParagraphStyle"/>
    <w:uiPriority w:val="99"/>
    <w:rsid w:val="00F606E9"/>
  </w:style>
  <w:style w:type="character" w:styleId="BesgtLink">
    <w:name w:val="FollowedHyperlink"/>
    <w:basedOn w:val="Standardskrifttypeiafsnit"/>
    <w:semiHidden/>
    <w:unhideWhenUsed/>
    <w:rsid w:val="0071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rthemoller/Library/Group%20Containers/UBF8T346G9.Office/User%20Content.localized/Templates.localized/NY%20Brev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FA64-CEB7-0D46-B7F6-05F20DA7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Brevskabelon.dotx</Template>
  <TotalTime>4</TotalTime>
  <Pages>1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skabelon</vt:lpstr>
    </vt:vector>
  </TitlesOfParts>
  <Company>Anders Christensen ApS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skabelon</dc:title>
  <dc:creator>Microsoft Office User</dc:creator>
  <cp:lastModifiedBy>Birthe Møller</cp:lastModifiedBy>
  <cp:revision>2</cp:revision>
  <cp:lastPrinted>2016-10-04T11:08:00Z</cp:lastPrinted>
  <dcterms:created xsi:type="dcterms:W3CDTF">2023-03-02T09:23:00Z</dcterms:created>
  <dcterms:modified xsi:type="dcterms:W3CDTF">2023-03-31T09:01:00Z</dcterms:modified>
</cp:coreProperties>
</file>